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9D11" w14:textId="77777777" w:rsidR="00EC3468" w:rsidRPr="009429CF" w:rsidRDefault="00EC3468" w:rsidP="009429CF">
      <w:pPr>
        <w:spacing w:line="240" w:lineRule="auto"/>
        <w:rPr>
          <w:b/>
          <w:bCs/>
          <w:szCs w:val="24"/>
        </w:rPr>
      </w:pPr>
      <w:r w:rsidRPr="009429CF">
        <w:rPr>
          <w:b/>
          <w:bCs/>
          <w:szCs w:val="24"/>
        </w:rPr>
        <w:t>Changes to the Law on Antique Firearms</w:t>
      </w:r>
    </w:p>
    <w:p w14:paraId="719E7AA0" w14:textId="77777777" w:rsidR="00EC3468" w:rsidRPr="009429CF" w:rsidRDefault="00EC3468" w:rsidP="009429CF">
      <w:pPr>
        <w:spacing w:line="240" w:lineRule="auto"/>
        <w:rPr>
          <w:szCs w:val="24"/>
        </w:rPr>
      </w:pPr>
    </w:p>
    <w:p w14:paraId="67D34A14" w14:textId="480F5929" w:rsidR="00EC3468" w:rsidRPr="009429CF" w:rsidRDefault="00EC3468" w:rsidP="009429CF">
      <w:pPr>
        <w:spacing w:line="240" w:lineRule="auto"/>
        <w:rPr>
          <w:b/>
          <w:bCs/>
          <w:szCs w:val="24"/>
        </w:rPr>
      </w:pPr>
      <w:r w:rsidRPr="009429CF">
        <w:rPr>
          <w:b/>
          <w:bCs/>
          <w:szCs w:val="24"/>
        </w:rPr>
        <w:t xml:space="preserve">The law on antique firearms </w:t>
      </w:r>
      <w:r w:rsidR="00292377">
        <w:rPr>
          <w:b/>
          <w:bCs/>
          <w:szCs w:val="24"/>
        </w:rPr>
        <w:t>is changing</w:t>
      </w:r>
      <w:r w:rsidRPr="009429CF">
        <w:rPr>
          <w:b/>
          <w:bCs/>
          <w:szCs w:val="24"/>
        </w:rPr>
        <w:t xml:space="preserve">.  </w:t>
      </w:r>
      <w:r w:rsidR="00292377">
        <w:rPr>
          <w:b/>
          <w:bCs/>
          <w:szCs w:val="24"/>
        </w:rPr>
        <w:t>From 22 March 2021 s</w:t>
      </w:r>
      <w:r w:rsidRPr="009429CF">
        <w:rPr>
          <w:b/>
          <w:bCs/>
          <w:szCs w:val="24"/>
        </w:rPr>
        <w:t>ome firearms previously regarded as antique, and therefore exempt</w:t>
      </w:r>
      <w:r w:rsidR="00292377">
        <w:rPr>
          <w:b/>
          <w:bCs/>
          <w:szCs w:val="24"/>
        </w:rPr>
        <w:t xml:space="preserve"> from control</w:t>
      </w:r>
      <w:r w:rsidRPr="009429CF">
        <w:rPr>
          <w:b/>
          <w:bCs/>
          <w:szCs w:val="24"/>
        </w:rPr>
        <w:t xml:space="preserve">, no longer qualify as such and must now be licensed.  Owners of these firearms must </w:t>
      </w:r>
      <w:r w:rsidR="009429CF">
        <w:rPr>
          <w:b/>
          <w:bCs/>
          <w:szCs w:val="24"/>
        </w:rPr>
        <w:t>act</w:t>
      </w:r>
      <w:r w:rsidRPr="009429CF">
        <w:rPr>
          <w:b/>
          <w:bCs/>
          <w:szCs w:val="24"/>
        </w:rPr>
        <w:t xml:space="preserve"> b</w:t>
      </w:r>
      <w:r w:rsidR="00C43422">
        <w:rPr>
          <w:b/>
          <w:bCs/>
          <w:szCs w:val="24"/>
        </w:rPr>
        <w:t xml:space="preserve">y 23:59 on </w:t>
      </w:r>
      <w:r w:rsidR="00AC2DEB">
        <w:rPr>
          <w:b/>
          <w:bCs/>
          <w:szCs w:val="24"/>
        </w:rPr>
        <w:t>2</w:t>
      </w:r>
      <w:r w:rsidR="00C43422">
        <w:rPr>
          <w:b/>
          <w:bCs/>
          <w:szCs w:val="24"/>
        </w:rPr>
        <w:t>1</w:t>
      </w:r>
      <w:r w:rsidR="00AC2DEB">
        <w:rPr>
          <w:b/>
          <w:bCs/>
          <w:szCs w:val="24"/>
        </w:rPr>
        <w:t xml:space="preserve"> September 2021 </w:t>
      </w:r>
      <w:r w:rsidRPr="009429CF">
        <w:rPr>
          <w:b/>
          <w:bCs/>
          <w:szCs w:val="24"/>
        </w:rPr>
        <w:t xml:space="preserve">to licence them or </w:t>
      </w:r>
      <w:r w:rsidR="004F3646" w:rsidRPr="009429CF">
        <w:rPr>
          <w:b/>
          <w:bCs/>
          <w:szCs w:val="24"/>
        </w:rPr>
        <w:t xml:space="preserve">lawfully </w:t>
      </w:r>
      <w:r w:rsidRPr="009429CF">
        <w:rPr>
          <w:b/>
          <w:bCs/>
          <w:szCs w:val="24"/>
        </w:rPr>
        <w:t>dispose of them.</w:t>
      </w:r>
    </w:p>
    <w:p w14:paraId="2FCDC825" w14:textId="584A7710" w:rsidR="0086249D" w:rsidRPr="009429CF" w:rsidRDefault="00AC2DEB" w:rsidP="009429CF">
      <w:pPr>
        <w:pStyle w:val="BodyText"/>
        <w:spacing w:line="240" w:lineRule="auto"/>
      </w:pPr>
      <w:r>
        <w:t>Section 58 of the Firearms Act 1968 and t</w:t>
      </w:r>
      <w:r w:rsidR="00EC3468" w:rsidRPr="009429CF">
        <w:t>he</w:t>
      </w:r>
      <w:r w:rsidR="00192A41">
        <w:t xml:space="preserve"> Antique Firearms Regulations 2021</w:t>
      </w:r>
      <w:r w:rsidR="002600D8">
        <w:t xml:space="preserve"> </w:t>
      </w:r>
      <w:r w:rsidR="00EC3468" w:rsidRPr="009429CF">
        <w:t>set out in law which firearms can be regarded as antique, and therefore exempt from licensing.  The definition closely follows the model used previously in</w:t>
      </w:r>
      <w:r w:rsidR="0086249D" w:rsidRPr="009429CF">
        <w:t xml:space="preserve"> Home Office guidance</w:t>
      </w:r>
      <w:r w:rsidR="00EC3468" w:rsidRPr="009429CF">
        <w:t xml:space="preserve"> and will therefore be familiar to collectors, dealers and museums. </w:t>
      </w:r>
      <w:r w:rsidR="0086249D" w:rsidRPr="009429CF">
        <w:t>To be regarded as an antique, a firearm must:</w:t>
      </w:r>
    </w:p>
    <w:p w14:paraId="0483F5FB" w14:textId="77777777" w:rsidR="0086249D" w:rsidRPr="009429CF" w:rsidRDefault="0086249D" w:rsidP="009429CF">
      <w:pPr>
        <w:pStyle w:val="BodyText"/>
        <w:numPr>
          <w:ilvl w:val="0"/>
          <w:numId w:val="3"/>
        </w:numPr>
        <w:spacing w:after="0" w:line="240" w:lineRule="auto"/>
      </w:pPr>
      <w:r w:rsidRPr="009429CF">
        <w:t xml:space="preserve">have been manufactured before 1 September 1939, </w:t>
      </w:r>
      <w:r w:rsidRPr="00C43422">
        <w:rPr>
          <w:b/>
          <w:u w:val="single"/>
        </w:rPr>
        <w:t>and</w:t>
      </w:r>
    </w:p>
    <w:p w14:paraId="55805D0C" w14:textId="77777777" w:rsidR="0086249D" w:rsidRPr="009429CF" w:rsidRDefault="0086249D" w:rsidP="009429CF">
      <w:pPr>
        <w:pStyle w:val="BodyText"/>
        <w:spacing w:after="0" w:line="240" w:lineRule="auto"/>
        <w:rPr>
          <w:b/>
          <w:u w:val="single"/>
        </w:rPr>
      </w:pPr>
    </w:p>
    <w:p w14:paraId="387E7E69" w14:textId="3BC68A3D" w:rsidR="0086249D" w:rsidRPr="009429CF" w:rsidRDefault="0086249D" w:rsidP="009429CF">
      <w:pPr>
        <w:pStyle w:val="BodyText"/>
        <w:numPr>
          <w:ilvl w:val="0"/>
          <w:numId w:val="3"/>
        </w:numPr>
        <w:spacing w:after="0" w:line="240" w:lineRule="auto"/>
      </w:pPr>
      <w:r w:rsidRPr="009429CF">
        <w:rPr>
          <w:b/>
          <w:u w:val="single"/>
        </w:rPr>
        <w:t>either</w:t>
      </w:r>
      <w:r w:rsidRPr="009429CF">
        <w:t xml:space="preserve"> have a propulsion system of a type specified in the 2021 Regulations (</w:t>
      </w:r>
      <w:r w:rsidR="00292377">
        <w:t>for example</w:t>
      </w:r>
      <w:r w:rsidRPr="009429CF">
        <w:t xml:space="preserve">, muzzle loaders, pin-fire </w:t>
      </w:r>
      <w:r w:rsidR="00292377">
        <w:t xml:space="preserve">or </w:t>
      </w:r>
      <w:r w:rsidRPr="009429CF">
        <w:t xml:space="preserve">needle-fire) </w:t>
      </w:r>
      <w:r w:rsidRPr="009429CF">
        <w:rPr>
          <w:b/>
          <w:u w:val="single"/>
        </w:rPr>
        <w:t>or</w:t>
      </w:r>
      <w:r w:rsidRPr="009429CF">
        <w:t xml:space="preserve"> </w:t>
      </w:r>
      <w:r w:rsidR="00B15A3C">
        <w:t>the chamber(s) are those that the firearm had when it was manufacture</w:t>
      </w:r>
      <w:r w:rsidR="00B42AB0">
        <w:t>d</w:t>
      </w:r>
      <w:r w:rsidR="00B15A3C">
        <w:t xml:space="preserve"> (or </w:t>
      </w:r>
      <w:r w:rsidR="00B42AB0">
        <w:t xml:space="preserve">a replacement that is identical in all material respects) and it is </w:t>
      </w:r>
      <w:r w:rsidRPr="009429CF">
        <w:t xml:space="preserve">chambered for use with a cartridge specified in the 2021 Regulations, </w:t>
      </w:r>
      <w:r w:rsidRPr="00C43422">
        <w:rPr>
          <w:b/>
          <w:u w:val="single"/>
        </w:rPr>
        <w:t>and</w:t>
      </w:r>
    </w:p>
    <w:p w14:paraId="67C44EF2" w14:textId="77777777" w:rsidR="0086249D" w:rsidRPr="009429CF" w:rsidRDefault="0086249D" w:rsidP="009429CF">
      <w:pPr>
        <w:pStyle w:val="BodyText"/>
        <w:spacing w:after="0" w:line="240" w:lineRule="auto"/>
      </w:pPr>
    </w:p>
    <w:p w14:paraId="71157AB8" w14:textId="77777777" w:rsidR="0086249D" w:rsidRPr="009429CF" w:rsidRDefault="0086249D" w:rsidP="009429CF">
      <w:pPr>
        <w:pStyle w:val="BodyText"/>
        <w:numPr>
          <w:ilvl w:val="0"/>
          <w:numId w:val="3"/>
        </w:numPr>
        <w:spacing w:after="0" w:line="240" w:lineRule="auto"/>
      </w:pPr>
      <w:r w:rsidRPr="009429CF">
        <w:t xml:space="preserve">be sold, transferred, purchased, acquired or possessed as a curiosity or ornament. </w:t>
      </w:r>
    </w:p>
    <w:p w14:paraId="6011D8C2" w14:textId="77777777" w:rsidR="0086249D" w:rsidRPr="009429CF" w:rsidRDefault="0086249D" w:rsidP="009429CF">
      <w:pPr>
        <w:spacing w:after="0" w:line="240" w:lineRule="auto"/>
        <w:rPr>
          <w:szCs w:val="24"/>
        </w:rPr>
      </w:pPr>
    </w:p>
    <w:p w14:paraId="27B56451" w14:textId="77777777" w:rsidR="005B517D" w:rsidRPr="009429CF" w:rsidRDefault="00292377" w:rsidP="009429CF">
      <w:pPr>
        <w:spacing w:after="0" w:line="240" w:lineRule="auto"/>
        <w:rPr>
          <w:szCs w:val="24"/>
        </w:rPr>
      </w:pPr>
      <w:r>
        <w:rPr>
          <w:szCs w:val="24"/>
        </w:rPr>
        <w:t>Following their use in crime, s</w:t>
      </w:r>
      <w:r w:rsidR="005B517D" w:rsidRPr="009429CF">
        <w:rPr>
          <w:szCs w:val="24"/>
        </w:rPr>
        <w:t xml:space="preserve">even cartridges which previously appeared in the Home Office obsolete cartridge list have been omitted from the </w:t>
      </w:r>
      <w:r>
        <w:rPr>
          <w:szCs w:val="24"/>
        </w:rPr>
        <w:t xml:space="preserve">equivalent </w:t>
      </w:r>
      <w:r w:rsidR="005B517D" w:rsidRPr="009429CF">
        <w:rPr>
          <w:szCs w:val="24"/>
        </w:rPr>
        <w:t>list in the 2021 Regulations. These cartridges are:</w:t>
      </w:r>
    </w:p>
    <w:p w14:paraId="74D64918" w14:textId="77777777" w:rsidR="005B517D" w:rsidRPr="009429CF" w:rsidRDefault="005B517D" w:rsidP="009429CF">
      <w:pPr>
        <w:spacing w:after="0" w:line="240" w:lineRule="auto"/>
        <w:rPr>
          <w:szCs w:val="24"/>
        </w:rPr>
      </w:pPr>
    </w:p>
    <w:p w14:paraId="5BBF1D78" w14:textId="77777777" w:rsidR="005B517D" w:rsidRPr="009429CF" w:rsidRDefault="005B517D" w:rsidP="009429CF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9429CF">
        <w:rPr>
          <w:szCs w:val="24"/>
        </w:rPr>
        <w:t>.320 British (also known as .320 Revolver CF, short or long)</w:t>
      </w:r>
    </w:p>
    <w:p w14:paraId="4DDA7942" w14:textId="77777777" w:rsidR="005B517D" w:rsidRPr="009429CF" w:rsidRDefault="005B517D" w:rsidP="009429CF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9429CF">
        <w:rPr>
          <w:szCs w:val="24"/>
        </w:rPr>
        <w:t>.41 Colt (short or long)</w:t>
      </w:r>
    </w:p>
    <w:p w14:paraId="516AABB2" w14:textId="77777777" w:rsidR="005B517D" w:rsidRPr="009429CF" w:rsidRDefault="005B517D" w:rsidP="009429CF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9429CF">
        <w:rPr>
          <w:szCs w:val="24"/>
        </w:rPr>
        <w:t>.44 Smith and Wesson Russian</w:t>
      </w:r>
    </w:p>
    <w:p w14:paraId="0449B9E3" w14:textId="77777777" w:rsidR="005B517D" w:rsidRPr="009429CF" w:rsidRDefault="005B517D" w:rsidP="009429CF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9429CF">
        <w:rPr>
          <w:szCs w:val="24"/>
        </w:rPr>
        <w:t>.442 Revolver (also known as .44 Webley)</w:t>
      </w:r>
    </w:p>
    <w:p w14:paraId="1B6CF45C" w14:textId="77777777" w:rsidR="005B517D" w:rsidRPr="009429CF" w:rsidRDefault="005B517D" w:rsidP="009429CF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9429CF">
        <w:rPr>
          <w:szCs w:val="24"/>
        </w:rPr>
        <w:t>9.4mm Dutch Revolver</w:t>
      </w:r>
    </w:p>
    <w:p w14:paraId="3DE73E6B" w14:textId="77777777" w:rsidR="005B517D" w:rsidRPr="009429CF" w:rsidRDefault="005B517D" w:rsidP="009429CF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9429CF">
        <w:rPr>
          <w:szCs w:val="24"/>
        </w:rPr>
        <w:t>10.6mm German Ordnance Revolver</w:t>
      </w:r>
    </w:p>
    <w:p w14:paraId="6B527645" w14:textId="77777777" w:rsidR="005B517D" w:rsidRPr="009429CF" w:rsidRDefault="005B517D" w:rsidP="009429CF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9429CF">
        <w:rPr>
          <w:szCs w:val="24"/>
        </w:rPr>
        <w:t>11mm French Ordnance Revolver M1873 (Army)</w:t>
      </w:r>
    </w:p>
    <w:p w14:paraId="55902861" w14:textId="77777777" w:rsidR="005B517D" w:rsidRPr="009429CF" w:rsidRDefault="005B517D" w:rsidP="009429CF">
      <w:pPr>
        <w:spacing w:after="0" w:line="240" w:lineRule="auto"/>
        <w:rPr>
          <w:szCs w:val="24"/>
        </w:rPr>
      </w:pPr>
    </w:p>
    <w:p w14:paraId="166A000F" w14:textId="77777777" w:rsidR="005B517D" w:rsidRDefault="005B517D" w:rsidP="009429CF">
      <w:pPr>
        <w:pStyle w:val="BodyText"/>
        <w:spacing w:line="240" w:lineRule="auto"/>
      </w:pPr>
      <w:r w:rsidRPr="009429CF">
        <w:t xml:space="preserve">This means that from </w:t>
      </w:r>
      <w:r w:rsidR="002600D8">
        <w:t xml:space="preserve">22 March 2021 </w:t>
      </w:r>
      <w:r w:rsidRPr="009429CF">
        <w:t xml:space="preserve">all firearms chambered for use with the above cartridges will become subject to the controls in the 1968 Act, including licensing. </w:t>
      </w:r>
    </w:p>
    <w:p w14:paraId="7B910BB9" w14:textId="5DA7B074" w:rsidR="00B44802" w:rsidRDefault="00B44802" w:rsidP="009429CF">
      <w:pPr>
        <w:pStyle w:val="BodyText"/>
        <w:spacing w:line="240" w:lineRule="auto"/>
      </w:pPr>
      <w:r>
        <w:t>There will be a tr</w:t>
      </w:r>
      <w:r w:rsidRPr="000F743A">
        <w:t>ansition period of six months from 22 March until</w:t>
      </w:r>
      <w:r w:rsidR="000F743A" w:rsidRPr="000F743A">
        <w:t xml:space="preserve"> 23:59 on 21</w:t>
      </w:r>
      <w:r w:rsidR="00292377" w:rsidRPr="000F743A">
        <w:t xml:space="preserve"> </w:t>
      </w:r>
      <w:r w:rsidRPr="000F743A">
        <w:t>September 2021</w:t>
      </w:r>
      <w:r>
        <w:t xml:space="preserve"> during which owners of such firearms can decide what they wish to do with them.</w:t>
      </w:r>
    </w:p>
    <w:p w14:paraId="067BB4F7" w14:textId="3075532C" w:rsidR="00B44802" w:rsidRDefault="002600D8" w:rsidP="00B44802">
      <w:pPr>
        <w:pStyle w:val="BodyText"/>
        <w:spacing w:line="240" w:lineRule="auto"/>
      </w:pPr>
      <w:r>
        <w:t xml:space="preserve">People who possess such </w:t>
      </w:r>
      <w:r w:rsidR="00B44802">
        <w:t xml:space="preserve">firearms immediately before </w:t>
      </w:r>
      <w:r w:rsidR="00292377">
        <w:t xml:space="preserve">the Regulations come into effect on </w:t>
      </w:r>
      <w:r w:rsidR="00B44802">
        <w:t xml:space="preserve">22 March 2021 can apply to their local police firearms licensing department to retain them on a firearms certificate.  Application must be made before the transition period ends </w:t>
      </w:r>
      <w:r w:rsidR="00B42AB0">
        <w:t>at</w:t>
      </w:r>
      <w:r w:rsidR="00B44802">
        <w:t xml:space="preserve"> </w:t>
      </w:r>
      <w:r w:rsidR="00B42AB0" w:rsidRPr="000F743A">
        <w:t>2</w:t>
      </w:r>
      <w:r w:rsidR="000F743A" w:rsidRPr="000F743A">
        <w:t>3</w:t>
      </w:r>
      <w:r w:rsidR="00B42AB0" w:rsidRPr="000F743A">
        <w:t>:</w:t>
      </w:r>
      <w:r w:rsidR="000F743A" w:rsidRPr="000F743A">
        <w:t>59</w:t>
      </w:r>
      <w:r w:rsidR="00B42AB0" w:rsidRPr="000F743A">
        <w:t xml:space="preserve"> on 21</w:t>
      </w:r>
      <w:r w:rsidR="00B44802" w:rsidRPr="000F743A">
        <w:t xml:space="preserve"> September 2021</w:t>
      </w:r>
      <w:r w:rsidR="00B44802">
        <w:t xml:space="preserve">.  </w:t>
      </w:r>
      <w:r w:rsidR="00B44802" w:rsidRPr="009429CF">
        <w:t xml:space="preserve">As long as a person has applied for a firearm certificate, they will remain in lawful possession of their firearm </w:t>
      </w:r>
      <w:r w:rsidR="00B44802" w:rsidRPr="009429CF">
        <w:lastRenderedPageBreak/>
        <w:t xml:space="preserve">even if their application remains outstanding or is the subject of an outstanding appeal when the transition period ends.  </w:t>
      </w:r>
    </w:p>
    <w:p w14:paraId="52DA2BD7" w14:textId="77777777" w:rsidR="00B44802" w:rsidRDefault="00B44802" w:rsidP="00B44802">
      <w:pPr>
        <w:pStyle w:val="BodyText"/>
        <w:spacing w:line="240" w:lineRule="auto"/>
      </w:pPr>
      <w:r>
        <w:t>S</w:t>
      </w:r>
      <w:r w:rsidRPr="009429CF">
        <w:t xml:space="preserve">hould a firearm meet the criteria for a historic handgun under section 7 of the Firearms (Amendment) Act 1997, the owner can apply for a certificate </w:t>
      </w:r>
      <w:r w:rsidR="00292377">
        <w:t>on this basis</w:t>
      </w:r>
      <w:r w:rsidRPr="009429CF">
        <w:t>.</w:t>
      </w:r>
    </w:p>
    <w:p w14:paraId="16D0B538" w14:textId="1495DA78" w:rsidR="00B44802" w:rsidRPr="009429CF" w:rsidRDefault="00B44802" w:rsidP="006328F1">
      <w:pPr>
        <w:pStyle w:val="BodyText"/>
        <w:spacing w:line="240" w:lineRule="auto"/>
      </w:pPr>
      <w:r>
        <w:t xml:space="preserve">If the owner of a firearm that no longer falls within the definition of ‘antique firearm’ chooses not to licence it, they will need to otherwise dispose of it before the transition period ends </w:t>
      </w:r>
      <w:r w:rsidR="00B42AB0">
        <w:t>at</w:t>
      </w:r>
      <w:r>
        <w:t xml:space="preserve"> </w:t>
      </w:r>
      <w:r w:rsidR="00B42AB0" w:rsidRPr="000F743A">
        <w:t>2</w:t>
      </w:r>
      <w:r w:rsidR="000F743A" w:rsidRPr="000F743A">
        <w:t>3</w:t>
      </w:r>
      <w:r w:rsidR="00B42AB0" w:rsidRPr="000F743A">
        <w:t>:</w:t>
      </w:r>
      <w:r w:rsidR="000F743A" w:rsidRPr="000F743A">
        <w:t>59</w:t>
      </w:r>
      <w:r w:rsidR="00AF5ED4" w:rsidRPr="000F743A">
        <w:t xml:space="preserve"> on 21 </w:t>
      </w:r>
      <w:r w:rsidRPr="000F743A">
        <w:t>September 2021</w:t>
      </w:r>
      <w:r>
        <w:t xml:space="preserve">.  </w:t>
      </w:r>
      <w:r w:rsidR="006328F1">
        <w:t>D</w:t>
      </w:r>
      <w:r>
        <w:t>isposal could include selling, exporting or deactivating the firearm</w:t>
      </w:r>
      <w:r w:rsidR="006328F1">
        <w:t>,</w:t>
      </w:r>
      <w:r>
        <w:t xml:space="preserve"> donating it to a museum</w:t>
      </w:r>
      <w:r w:rsidR="006328F1">
        <w:t xml:space="preserve"> or surrendering it to the police.  To enable this, owners will be able to freely </w:t>
      </w:r>
      <w:r>
        <w:t xml:space="preserve">sell or transfer </w:t>
      </w:r>
      <w:r w:rsidR="006328F1">
        <w:t xml:space="preserve">the firearm </w:t>
      </w:r>
      <w:r>
        <w:t>to another collector</w:t>
      </w:r>
      <w:r w:rsidR="006328F1">
        <w:t xml:space="preserve"> or </w:t>
      </w:r>
      <w:r>
        <w:t>to a museum</w:t>
      </w:r>
      <w:r w:rsidR="006328F1">
        <w:t xml:space="preserve"> without requiring a firearm certificate, section 5 authority or a museum firearms licence.</w:t>
      </w:r>
      <w:r>
        <w:t xml:space="preserve"> </w:t>
      </w:r>
      <w:r w:rsidR="006328F1">
        <w:t xml:space="preserve"> Owners can also sell or transfer the firearm </w:t>
      </w:r>
      <w:r>
        <w:t>to a dealer</w:t>
      </w:r>
      <w:r w:rsidR="006328F1">
        <w:t>, but only one</w:t>
      </w:r>
      <w:r>
        <w:t xml:space="preserve"> who </w:t>
      </w:r>
      <w:r w:rsidR="006328F1">
        <w:t xml:space="preserve">is registered with the police and </w:t>
      </w:r>
      <w:r w:rsidR="00292377">
        <w:t>who h</w:t>
      </w:r>
      <w:r>
        <w:t xml:space="preserve">as a </w:t>
      </w:r>
      <w:r w:rsidR="006328F1">
        <w:t xml:space="preserve">section </w:t>
      </w:r>
      <w:r>
        <w:t xml:space="preserve">5 </w:t>
      </w:r>
      <w:r w:rsidR="006328F1">
        <w:t>authority</w:t>
      </w:r>
      <w:r>
        <w:t xml:space="preserve">.  </w:t>
      </w:r>
      <w:r w:rsidR="006328F1">
        <w:t>In all cases, t</w:t>
      </w:r>
      <w:r>
        <w:t>he new owner must then apply to the police for a firearm certificate or museum licence in respect of the firearm before the transition period ends</w:t>
      </w:r>
      <w:r w:rsidR="006328F1">
        <w:t xml:space="preserve"> </w:t>
      </w:r>
      <w:r w:rsidR="00AF5ED4">
        <w:t>at</w:t>
      </w:r>
      <w:r w:rsidR="006328F1">
        <w:t xml:space="preserve"> </w:t>
      </w:r>
      <w:r w:rsidR="00AF5ED4">
        <w:t>2</w:t>
      </w:r>
      <w:r w:rsidR="000F743A">
        <w:t>3</w:t>
      </w:r>
      <w:r w:rsidR="00AF5ED4">
        <w:t>:</w:t>
      </w:r>
      <w:r w:rsidR="000F743A">
        <w:t>59</w:t>
      </w:r>
      <w:r w:rsidR="00AF5ED4">
        <w:t xml:space="preserve"> on 21 </w:t>
      </w:r>
      <w:r w:rsidR="006328F1" w:rsidRPr="000F743A">
        <w:t>September</w:t>
      </w:r>
      <w:r w:rsidR="00292377" w:rsidRPr="000F743A">
        <w:t xml:space="preserve"> 2021</w:t>
      </w:r>
      <w:r w:rsidR="000F743A">
        <w:t>.</w:t>
      </w:r>
      <w:r>
        <w:t xml:space="preserve"> </w:t>
      </w:r>
    </w:p>
    <w:p w14:paraId="5FC4DE36" w14:textId="2F93F5AE" w:rsidR="00B44802" w:rsidRDefault="00B44802" w:rsidP="006328F1">
      <w:pPr>
        <w:pStyle w:val="BodyText"/>
        <w:spacing w:line="240" w:lineRule="auto"/>
      </w:pPr>
      <w:r>
        <w:t>Dealers will be able to sell or transfer such firearms</w:t>
      </w:r>
      <w:r w:rsidR="00AF5ED4">
        <w:t>, which they already own,</w:t>
      </w:r>
      <w:r>
        <w:t xml:space="preserve"> before</w:t>
      </w:r>
      <w:r w:rsidR="00192A41">
        <w:t xml:space="preserve"> </w:t>
      </w:r>
      <w:r w:rsidR="00AF5ED4">
        <w:t>2</w:t>
      </w:r>
      <w:r w:rsidR="000F743A">
        <w:t>3</w:t>
      </w:r>
      <w:r w:rsidR="00AF5ED4">
        <w:t>:</w:t>
      </w:r>
      <w:r w:rsidR="000F743A">
        <w:t>59</w:t>
      </w:r>
      <w:r w:rsidR="00AF5ED4">
        <w:t xml:space="preserve"> on 21 </w:t>
      </w:r>
      <w:r w:rsidR="00192A41" w:rsidRPr="000F743A">
        <w:t>September 2021</w:t>
      </w:r>
      <w:r>
        <w:t xml:space="preserve"> without being registered with the police and without holding a section 5 authority.  However, from</w:t>
      </w:r>
      <w:r w:rsidR="00292377">
        <w:t xml:space="preserve"> 22 March 2021 </w:t>
      </w:r>
      <w:r>
        <w:t>they will need to be registered and hold a section 5 authority before they can purchase or acquire any such firearms.</w:t>
      </w:r>
    </w:p>
    <w:p w14:paraId="1E8DB8A7" w14:textId="20A9DF92" w:rsidR="00B44802" w:rsidRDefault="00B44802" w:rsidP="006328F1">
      <w:pPr>
        <w:pStyle w:val="BodyText"/>
        <w:spacing w:line="240" w:lineRule="auto"/>
      </w:pPr>
      <w:r>
        <w:t xml:space="preserve">Museums can also sell or transfer such firearms freely until the transition period ends </w:t>
      </w:r>
      <w:r w:rsidR="00AF5ED4">
        <w:t>at 2</w:t>
      </w:r>
      <w:r w:rsidR="000F743A">
        <w:t>3</w:t>
      </w:r>
      <w:r w:rsidR="00AF5ED4">
        <w:t>:</w:t>
      </w:r>
      <w:r w:rsidR="000F743A">
        <w:t>59</w:t>
      </w:r>
      <w:r w:rsidR="00AF5ED4">
        <w:t xml:space="preserve"> on 21 </w:t>
      </w:r>
      <w:r w:rsidR="00192A41" w:rsidRPr="000F743A">
        <w:t>September 2021</w:t>
      </w:r>
      <w:r>
        <w:t xml:space="preserve">.  Where a museum purchases or acquires such </w:t>
      </w:r>
      <w:r w:rsidR="00192A41">
        <w:t>firearms,</w:t>
      </w:r>
      <w:r>
        <w:t xml:space="preserve"> they must apply before </w:t>
      </w:r>
      <w:r w:rsidR="00AF5ED4">
        <w:t>2</w:t>
      </w:r>
      <w:r w:rsidR="000F743A">
        <w:t>3</w:t>
      </w:r>
      <w:r w:rsidR="00AF5ED4">
        <w:t>:</w:t>
      </w:r>
      <w:r w:rsidR="000F743A">
        <w:t>59</w:t>
      </w:r>
      <w:r w:rsidR="00AF5ED4">
        <w:t xml:space="preserve"> on 21 September 2021 </w:t>
      </w:r>
      <w:r>
        <w:t>for either a museum firearms licence (with the authority of the Secretary of State or Scottish Ministers to possess any which are prohibited weapons) or a firearm certificate.</w:t>
      </w:r>
    </w:p>
    <w:p w14:paraId="3DF19BE3" w14:textId="67D0FC4B" w:rsidR="00192A41" w:rsidRDefault="00192A41" w:rsidP="00B44802">
      <w:pPr>
        <w:pStyle w:val="BodyText"/>
        <w:spacing w:line="240" w:lineRule="auto"/>
      </w:pPr>
      <w:r>
        <w:t xml:space="preserve">Further details about the changes to the law are set out in a </w:t>
      </w:r>
      <w:r w:rsidR="00B44802">
        <w:t>HO circular</w:t>
      </w:r>
      <w:r w:rsidR="008E7397">
        <w:t xml:space="preserve">: </w:t>
      </w:r>
      <w:hyperlink r:id="rId6" w:history="1">
        <w:r w:rsidR="008E7397">
          <w:rPr>
            <w:rStyle w:val="Hyperlink"/>
          </w:rPr>
          <w:t>https://www.gov.uk/government/pub</w:t>
        </w:r>
        <w:r w:rsidR="008E7397">
          <w:rPr>
            <w:rStyle w:val="Hyperlink"/>
          </w:rPr>
          <w:t>l</w:t>
        </w:r>
        <w:r w:rsidR="008E7397">
          <w:rPr>
            <w:rStyle w:val="Hyperlink"/>
          </w:rPr>
          <w:t>ications/circular-0012021-antique-firearms</w:t>
        </w:r>
      </w:hyperlink>
      <w:r>
        <w:t>.</w:t>
      </w:r>
    </w:p>
    <w:p w14:paraId="78F6164C" w14:textId="77777777" w:rsidR="002600D8" w:rsidRDefault="002600D8" w:rsidP="009429CF">
      <w:pPr>
        <w:spacing w:after="0" w:line="240" w:lineRule="auto"/>
        <w:rPr>
          <w:szCs w:val="24"/>
        </w:rPr>
      </w:pPr>
    </w:p>
    <w:p w14:paraId="13C262B7" w14:textId="77777777" w:rsidR="002600D8" w:rsidRDefault="002600D8" w:rsidP="009429CF">
      <w:pPr>
        <w:spacing w:after="0" w:line="240" w:lineRule="auto"/>
        <w:rPr>
          <w:szCs w:val="24"/>
        </w:rPr>
      </w:pPr>
    </w:p>
    <w:p w14:paraId="2351B8C2" w14:textId="77777777" w:rsidR="002600D8" w:rsidRDefault="002600D8" w:rsidP="009429CF">
      <w:pPr>
        <w:spacing w:after="0" w:line="240" w:lineRule="auto"/>
        <w:rPr>
          <w:szCs w:val="24"/>
        </w:rPr>
      </w:pPr>
      <w:bookmarkStart w:id="0" w:name="_GoBack"/>
      <w:bookmarkEnd w:id="0"/>
    </w:p>
    <w:p w14:paraId="1129BFC0" w14:textId="77777777" w:rsidR="002600D8" w:rsidRDefault="002600D8" w:rsidP="009429CF">
      <w:pPr>
        <w:spacing w:after="0" w:line="240" w:lineRule="auto"/>
        <w:rPr>
          <w:szCs w:val="24"/>
        </w:rPr>
      </w:pPr>
    </w:p>
    <w:p w14:paraId="09ADD0FD" w14:textId="77777777" w:rsidR="002600D8" w:rsidRDefault="002600D8" w:rsidP="009429CF">
      <w:pPr>
        <w:spacing w:after="0" w:line="240" w:lineRule="auto"/>
        <w:rPr>
          <w:szCs w:val="24"/>
        </w:rPr>
      </w:pPr>
    </w:p>
    <w:p w14:paraId="6C374223" w14:textId="77777777" w:rsidR="006328F1" w:rsidRDefault="006328F1" w:rsidP="009429CF">
      <w:pPr>
        <w:spacing w:after="0" w:line="240" w:lineRule="auto"/>
        <w:rPr>
          <w:szCs w:val="24"/>
        </w:rPr>
      </w:pPr>
    </w:p>
    <w:p w14:paraId="1EF13CD1" w14:textId="77777777" w:rsidR="006328F1" w:rsidRDefault="006328F1" w:rsidP="009429CF">
      <w:pPr>
        <w:spacing w:after="0" w:line="240" w:lineRule="auto"/>
        <w:rPr>
          <w:szCs w:val="24"/>
        </w:rPr>
      </w:pPr>
    </w:p>
    <w:p w14:paraId="27B6DA65" w14:textId="77777777" w:rsidR="006328F1" w:rsidRDefault="006328F1" w:rsidP="009429CF">
      <w:pPr>
        <w:spacing w:after="0" w:line="240" w:lineRule="auto"/>
        <w:rPr>
          <w:szCs w:val="24"/>
        </w:rPr>
      </w:pPr>
    </w:p>
    <w:p w14:paraId="2CE51E92" w14:textId="77777777" w:rsidR="006328F1" w:rsidRDefault="006328F1" w:rsidP="009429CF">
      <w:pPr>
        <w:spacing w:after="0" w:line="240" w:lineRule="auto"/>
        <w:rPr>
          <w:szCs w:val="24"/>
        </w:rPr>
      </w:pPr>
    </w:p>
    <w:p w14:paraId="6CD2A49F" w14:textId="77777777" w:rsidR="006328F1" w:rsidRDefault="006328F1" w:rsidP="009429CF">
      <w:pPr>
        <w:spacing w:after="0" w:line="240" w:lineRule="auto"/>
        <w:rPr>
          <w:szCs w:val="24"/>
        </w:rPr>
      </w:pPr>
    </w:p>
    <w:p w14:paraId="680262F1" w14:textId="77777777" w:rsidR="006328F1" w:rsidRDefault="006328F1" w:rsidP="009429CF">
      <w:pPr>
        <w:spacing w:after="0" w:line="240" w:lineRule="auto"/>
        <w:rPr>
          <w:szCs w:val="24"/>
        </w:rPr>
      </w:pPr>
    </w:p>
    <w:p w14:paraId="3E9AA911" w14:textId="77777777" w:rsidR="006328F1" w:rsidRDefault="006328F1" w:rsidP="009429CF">
      <w:pPr>
        <w:spacing w:after="0" w:line="240" w:lineRule="auto"/>
        <w:rPr>
          <w:szCs w:val="24"/>
        </w:rPr>
      </w:pPr>
    </w:p>
    <w:p w14:paraId="4E54D222" w14:textId="77777777" w:rsidR="005B517D" w:rsidRPr="009429CF" w:rsidRDefault="005B517D" w:rsidP="009429CF">
      <w:pPr>
        <w:spacing w:after="0" w:line="240" w:lineRule="auto"/>
        <w:rPr>
          <w:szCs w:val="24"/>
        </w:rPr>
      </w:pPr>
    </w:p>
    <w:sectPr w:rsidR="005B517D" w:rsidRPr="009429CF" w:rsidSect="00D7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D748B3E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 w15:restartNumberingAfterBreak="0">
    <w:nsid w:val="0CB8225B"/>
    <w:multiLevelType w:val="hybridMultilevel"/>
    <w:tmpl w:val="6D48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1FC9"/>
    <w:multiLevelType w:val="hybridMultilevel"/>
    <w:tmpl w:val="1CE6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760EE"/>
    <w:multiLevelType w:val="hybridMultilevel"/>
    <w:tmpl w:val="13E6B40C"/>
    <w:lvl w:ilvl="0" w:tplc="A2C28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C8F7BA">
      <w:start w:val="1"/>
      <w:numFmt w:val="lowerLetter"/>
      <w:lvlText w:val="%2)"/>
      <w:lvlJc w:val="left"/>
      <w:pPr>
        <w:ind w:left="1440" w:hanging="72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E57F3"/>
    <w:multiLevelType w:val="hybridMultilevel"/>
    <w:tmpl w:val="9108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37"/>
    <w:rsid w:val="00002C95"/>
    <w:rsid w:val="00002E8A"/>
    <w:rsid w:val="000040D8"/>
    <w:rsid w:val="000056BD"/>
    <w:rsid w:val="00007B28"/>
    <w:rsid w:val="0001389F"/>
    <w:rsid w:val="00014411"/>
    <w:rsid w:val="0001582D"/>
    <w:rsid w:val="0002013D"/>
    <w:rsid w:val="00020741"/>
    <w:rsid w:val="00025907"/>
    <w:rsid w:val="0003351D"/>
    <w:rsid w:val="00034CAC"/>
    <w:rsid w:val="000466D1"/>
    <w:rsid w:val="00047B1E"/>
    <w:rsid w:val="0005034C"/>
    <w:rsid w:val="000503E3"/>
    <w:rsid w:val="00054B74"/>
    <w:rsid w:val="000631D6"/>
    <w:rsid w:val="00063A09"/>
    <w:rsid w:val="00076741"/>
    <w:rsid w:val="0007765C"/>
    <w:rsid w:val="000837DA"/>
    <w:rsid w:val="00083C52"/>
    <w:rsid w:val="00085050"/>
    <w:rsid w:val="000A24FA"/>
    <w:rsid w:val="000A3B98"/>
    <w:rsid w:val="000B1EAB"/>
    <w:rsid w:val="000B1F9E"/>
    <w:rsid w:val="000B21AF"/>
    <w:rsid w:val="000B4B4F"/>
    <w:rsid w:val="000C55A9"/>
    <w:rsid w:val="000C76D3"/>
    <w:rsid w:val="000C7BA2"/>
    <w:rsid w:val="000D27C0"/>
    <w:rsid w:val="000D2914"/>
    <w:rsid w:val="000D4933"/>
    <w:rsid w:val="000D6BCB"/>
    <w:rsid w:val="000E5FBD"/>
    <w:rsid w:val="000F31AF"/>
    <w:rsid w:val="000F397C"/>
    <w:rsid w:val="000F44F4"/>
    <w:rsid w:val="000F56FC"/>
    <w:rsid w:val="000F743A"/>
    <w:rsid w:val="001003C2"/>
    <w:rsid w:val="001013F2"/>
    <w:rsid w:val="00107B47"/>
    <w:rsid w:val="00107F65"/>
    <w:rsid w:val="001156DC"/>
    <w:rsid w:val="00121229"/>
    <w:rsid w:val="00127C69"/>
    <w:rsid w:val="00127CE9"/>
    <w:rsid w:val="00133EFF"/>
    <w:rsid w:val="00140504"/>
    <w:rsid w:val="0014165D"/>
    <w:rsid w:val="0014219D"/>
    <w:rsid w:val="0014600A"/>
    <w:rsid w:val="00147FCA"/>
    <w:rsid w:val="0015080C"/>
    <w:rsid w:val="001512E5"/>
    <w:rsid w:val="00156086"/>
    <w:rsid w:val="00161195"/>
    <w:rsid w:val="001629A3"/>
    <w:rsid w:val="00175ABC"/>
    <w:rsid w:val="00176999"/>
    <w:rsid w:val="00181803"/>
    <w:rsid w:val="00183B90"/>
    <w:rsid w:val="00192A41"/>
    <w:rsid w:val="001B1DF1"/>
    <w:rsid w:val="001B392C"/>
    <w:rsid w:val="001B4E8D"/>
    <w:rsid w:val="001C6F6D"/>
    <w:rsid w:val="001D1580"/>
    <w:rsid w:val="001D4532"/>
    <w:rsid w:val="001E7A82"/>
    <w:rsid w:val="001F549B"/>
    <w:rsid w:val="001F785D"/>
    <w:rsid w:val="00202BAD"/>
    <w:rsid w:val="00205F64"/>
    <w:rsid w:val="0020633F"/>
    <w:rsid w:val="002115AB"/>
    <w:rsid w:val="002144B5"/>
    <w:rsid w:val="00220A6C"/>
    <w:rsid w:val="00224D10"/>
    <w:rsid w:val="00231E3B"/>
    <w:rsid w:val="00236E5E"/>
    <w:rsid w:val="002478C5"/>
    <w:rsid w:val="0025032D"/>
    <w:rsid w:val="002519F4"/>
    <w:rsid w:val="00254BAE"/>
    <w:rsid w:val="0025557E"/>
    <w:rsid w:val="00257935"/>
    <w:rsid w:val="002600D8"/>
    <w:rsid w:val="00260D4D"/>
    <w:rsid w:val="00262C77"/>
    <w:rsid w:val="0026559B"/>
    <w:rsid w:val="00271367"/>
    <w:rsid w:val="00272B8C"/>
    <w:rsid w:val="00272DF9"/>
    <w:rsid w:val="002751E9"/>
    <w:rsid w:val="00276346"/>
    <w:rsid w:val="0028086F"/>
    <w:rsid w:val="00283115"/>
    <w:rsid w:val="0028426E"/>
    <w:rsid w:val="002918FE"/>
    <w:rsid w:val="00291A69"/>
    <w:rsid w:val="00292377"/>
    <w:rsid w:val="00292A29"/>
    <w:rsid w:val="002A3F9A"/>
    <w:rsid w:val="002A4AD3"/>
    <w:rsid w:val="002B1FB7"/>
    <w:rsid w:val="002B2587"/>
    <w:rsid w:val="002B33F5"/>
    <w:rsid w:val="002C044B"/>
    <w:rsid w:val="002C04BF"/>
    <w:rsid w:val="002C5DAD"/>
    <w:rsid w:val="002C7116"/>
    <w:rsid w:val="002D0B82"/>
    <w:rsid w:val="002D0FA1"/>
    <w:rsid w:val="002D5978"/>
    <w:rsid w:val="002E4F60"/>
    <w:rsid w:val="002E4FBD"/>
    <w:rsid w:val="002E5142"/>
    <w:rsid w:val="002F0B72"/>
    <w:rsid w:val="002F2110"/>
    <w:rsid w:val="002F5C9A"/>
    <w:rsid w:val="002F6331"/>
    <w:rsid w:val="00302ABC"/>
    <w:rsid w:val="003055F5"/>
    <w:rsid w:val="003145EB"/>
    <w:rsid w:val="00326D2F"/>
    <w:rsid w:val="00330B82"/>
    <w:rsid w:val="00334BD4"/>
    <w:rsid w:val="00334CC2"/>
    <w:rsid w:val="00336AC0"/>
    <w:rsid w:val="00340D24"/>
    <w:rsid w:val="00341AD8"/>
    <w:rsid w:val="0035418F"/>
    <w:rsid w:val="00354424"/>
    <w:rsid w:val="0035641C"/>
    <w:rsid w:val="003570E2"/>
    <w:rsid w:val="00377986"/>
    <w:rsid w:val="00383256"/>
    <w:rsid w:val="00384C8D"/>
    <w:rsid w:val="00392437"/>
    <w:rsid w:val="00394E16"/>
    <w:rsid w:val="003A1846"/>
    <w:rsid w:val="003A672B"/>
    <w:rsid w:val="003A73EA"/>
    <w:rsid w:val="003B22E3"/>
    <w:rsid w:val="003C5954"/>
    <w:rsid w:val="003C7373"/>
    <w:rsid w:val="003C79E5"/>
    <w:rsid w:val="003D36CB"/>
    <w:rsid w:val="003D6AC1"/>
    <w:rsid w:val="003E41D0"/>
    <w:rsid w:val="003E528F"/>
    <w:rsid w:val="003E6E35"/>
    <w:rsid w:val="003E6F5D"/>
    <w:rsid w:val="003F0229"/>
    <w:rsid w:val="003F5CFF"/>
    <w:rsid w:val="00412CD4"/>
    <w:rsid w:val="00414EFD"/>
    <w:rsid w:val="00420475"/>
    <w:rsid w:val="00422167"/>
    <w:rsid w:val="00424D50"/>
    <w:rsid w:val="00432F7B"/>
    <w:rsid w:val="00434A77"/>
    <w:rsid w:val="0045006C"/>
    <w:rsid w:val="004512F6"/>
    <w:rsid w:val="00452036"/>
    <w:rsid w:val="0046322A"/>
    <w:rsid w:val="0047204E"/>
    <w:rsid w:val="00475BB8"/>
    <w:rsid w:val="00481386"/>
    <w:rsid w:val="00481C96"/>
    <w:rsid w:val="00495357"/>
    <w:rsid w:val="0049799C"/>
    <w:rsid w:val="004A0724"/>
    <w:rsid w:val="004A38E3"/>
    <w:rsid w:val="004C5189"/>
    <w:rsid w:val="004D0CBF"/>
    <w:rsid w:val="004D3D33"/>
    <w:rsid w:val="004E52B9"/>
    <w:rsid w:val="004E65C8"/>
    <w:rsid w:val="004E7510"/>
    <w:rsid w:val="004F1F3A"/>
    <w:rsid w:val="004F3646"/>
    <w:rsid w:val="00500FA3"/>
    <w:rsid w:val="00512E4E"/>
    <w:rsid w:val="00517E00"/>
    <w:rsid w:val="00532765"/>
    <w:rsid w:val="00534518"/>
    <w:rsid w:val="00535ADE"/>
    <w:rsid w:val="005504EC"/>
    <w:rsid w:val="0055122A"/>
    <w:rsid w:val="00553273"/>
    <w:rsid w:val="00555369"/>
    <w:rsid w:val="00571BC6"/>
    <w:rsid w:val="0057400E"/>
    <w:rsid w:val="00576725"/>
    <w:rsid w:val="005813EF"/>
    <w:rsid w:val="00584C8E"/>
    <w:rsid w:val="00585278"/>
    <w:rsid w:val="00591684"/>
    <w:rsid w:val="00591D80"/>
    <w:rsid w:val="00593C79"/>
    <w:rsid w:val="005A2892"/>
    <w:rsid w:val="005B1C3E"/>
    <w:rsid w:val="005B517D"/>
    <w:rsid w:val="005C1C5D"/>
    <w:rsid w:val="005D263E"/>
    <w:rsid w:val="005D68A5"/>
    <w:rsid w:val="005D7097"/>
    <w:rsid w:val="005E5D5B"/>
    <w:rsid w:val="005E605E"/>
    <w:rsid w:val="005F1790"/>
    <w:rsid w:val="005F290E"/>
    <w:rsid w:val="005F730A"/>
    <w:rsid w:val="006044F9"/>
    <w:rsid w:val="006050F2"/>
    <w:rsid w:val="00607D1F"/>
    <w:rsid w:val="00613414"/>
    <w:rsid w:val="0062310E"/>
    <w:rsid w:val="00626435"/>
    <w:rsid w:val="006328F1"/>
    <w:rsid w:val="00632FBD"/>
    <w:rsid w:val="006373DB"/>
    <w:rsid w:val="0064086C"/>
    <w:rsid w:val="006447D5"/>
    <w:rsid w:val="00657234"/>
    <w:rsid w:val="006642BA"/>
    <w:rsid w:val="006649D9"/>
    <w:rsid w:val="006653C3"/>
    <w:rsid w:val="006719CC"/>
    <w:rsid w:val="00675DF6"/>
    <w:rsid w:val="00686CBD"/>
    <w:rsid w:val="006871CC"/>
    <w:rsid w:val="00695176"/>
    <w:rsid w:val="006A55F4"/>
    <w:rsid w:val="006B31CC"/>
    <w:rsid w:val="006B79F2"/>
    <w:rsid w:val="006C0924"/>
    <w:rsid w:val="006D53E0"/>
    <w:rsid w:val="006E69F2"/>
    <w:rsid w:val="006F56FA"/>
    <w:rsid w:val="007114B8"/>
    <w:rsid w:val="00713A5A"/>
    <w:rsid w:val="007141E6"/>
    <w:rsid w:val="00715CD0"/>
    <w:rsid w:val="00716362"/>
    <w:rsid w:val="007217BC"/>
    <w:rsid w:val="007218AB"/>
    <w:rsid w:val="007228DE"/>
    <w:rsid w:val="00725824"/>
    <w:rsid w:val="00727C04"/>
    <w:rsid w:val="00733EAD"/>
    <w:rsid w:val="00743304"/>
    <w:rsid w:val="007438F7"/>
    <w:rsid w:val="007460B2"/>
    <w:rsid w:val="00757F59"/>
    <w:rsid w:val="00763347"/>
    <w:rsid w:val="0076484D"/>
    <w:rsid w:val="00773AB7"/>
    <w:rsid w:val="0077462B"/>
    <w:rsid w:val="007860CA"/>
    <w:rsid w:val="00786180"/>
    <w:rsid w:val="00792D0E"/>
    <w:rsid w:val="00792FF7"/>
    <w:rsid w:val="007B5FA8"/>
    <w:rsid w:val="007B6268"/>
    <w:rsid w:val="007B7B97"/>
    <w:rsid w:val="007C2308"/>
    <w:rsid w:val="007C4A7A"/>
    <w:rsid w:val="007C6F7B"/>
    <w:rsid w:val="007C792C"/>
    <w:rsid w:val="007D3AF8"/>
    <w:rsid w:val="007E5A2B"/>
    <w:rsid w:val="007F7573"/>
    <w:rsid w:val="00801672"/>
    <w:rsid w:val="00801EC5"/>
    <w:rsid w:val="00812755"/>
    <w:rsid w:val="00812C63"/>
    <w:rsid w:val="00814FB8"/>
    <w:rsid w:val="00825AC3"/>
    <w:rsid w:val="00826980"/>
    <w:rsid w:val="00830331"/>
    <w:rsid w:val="008579EB"/>
    <w:rsid w:val="00861CB3"/>
    <w:rsid w:val="0086249D"/>
    <w:rsid w:val="0086303E"/>
    <w:rsid w:val="00864716"/>
    <w:rsid w:val="00864A19"/>
    <w:rsid w:val="0087377E"/>
    <w:rsid w:val="008738B6"/>
    <w:rsid w:val="008765ED"/>
    <w:rsid w:val="00880F1F"/>
    <w:rsid w:val="008833E4"/>
    <w:rsid w:val="00883909"/>
    <w:rsid w:val="00892FCE"/>
    <w:rsid w:val="008938E9"/>
    <w:rsid w:val="0089680D"/>
    <w:rsid w:val="00896F5A"/>
    <w:rsid w:val="008A43EC"/>
    <w:rsid w:val="008A5AB6"/>
    <w:rsid w:val="008B30C0"/>
    <w:rsid w:val="008B4D83"/>
    <w:rsid w:val="008C091C"/>
    <w:rsid w:val="008C169D"/>
    <w:rsid w:val="008D0037"/>
    <w:rsid w:val="008D0438"/>
    <w:rsid w:val="008D3137"/>
    <w:rsid w:val="008D523F"/>
    <w:rsid w:val="008E51E1"/>
    <w:rsid w:val="008E7397"/>
    <w:rsid w:val="008E7705"/>
    <w:rsid w:val="008F1CBE"/>
    <w:rsid w:val="008F2C41"/>
    <w:rsid w:val="008F590C"/>
    <w:rsid w:val="0090221F"/>
    <w:rsid w:val="009024E8"/>
    <w:rsid w:val="00902C86"/>
    <w:rsid w:val="00920768"/>
    <w:rsid w:val="00925FF8"/>
    <w:rsid w:val="00936AFB"/>
    <w:rsid w:val="00942095"/>
    <w:rsid w:val="009429CF"/>
    <w:rsid w:val="0095191B"/>
    <w:rsid w:val="00954FA4"/>
    <w:rsid w:val="009612DC"/>
    <w:rsid w:val="009768A5"/>
    <w:rsid w:val="009852CE"/>
    <w:rsid w:val="009928E7"/>
    <w:rsid w:val="009A2C30"/>
    <w:rsid w:val="009A4F46"/>
    <w:rsid w:val="009B51AC"/>
    <w:rsid w:val="009C0AD5"/>
    <w:rsid w:val="009C249A"/>
    <w:rsid w:val="009C24E7"/>
    <w:rsid w:val="009C4094"/>
    <w:rsid w:val="009C747B"/>
    <w:rsid w:val="009D0A12"/>
    <w:rsid w:val="009D618A"/>
    <w:rsid w:val="009E00BC"/>
    <w:rsid w:val="009E3E35"/>
    <w:rsid w:val="009E4584"/>
    <w:rsid w:val="009F4B66"/>
    <w:rsid w:val="009F7F63"/>
    <w:rsid w:val="00A11F20"/>
    <w:rsid w:val="00A12029"/>
    <w:rsid w:val="00A143C8"/>
    <w:rsid w:val="00A145E5"/>
    <w:rsid w:val="00A32A0F"/>
    <w:rsid w:val="00A37462"/>
    <w:rsid w:val="00A40579"/>
    <w:rsid w:val="00A45DE9"/>
    <w:rsid w:val="00A51E8D"/>
    <w:rsid w:val="00A52E23"/>
    <w:rsid w:val="00A6145F"/>
    <w:rsid w:val="00A63FCD"/>
    <w:rsid w:val="00A654BC"/>
    <w:rsid w:val="00A67CC5"/>
    <w:rsid w:val="00A734D0"/>
    <w:rsid w:val="00A7393C"/>
    <w:rsid w:val="00A749E7"/>
    <w:rsid w:val="00A81CFC"/>
    <w:rsid w:val="00A82833"/>
    <w:rsid w:val="00A84857"/>
    <w:rsid w:val="00A85F7F"/>
    <w:rsid w:val="00A935BC"/>
    <w:rsid w:val="00A95142"/>
    <w:rsid w:val="00AA01A6"/>
    <w:rsid w:val="00AA6AC3"/>
    <w:rsid w:val="00AA6BF8"/>
    <w:rsid w:val="00AC08E2"/>
    <w:rsid w:val="00AC0F80"/>
    <w:rsid w:val="00AC2CA4"/>
    <w:rsid w:val="00AC2DEB"/>
    <w:rsid w:val="00AD1067"/>
    <w:rsid w:val="00AD1677"/>
    <w:rsid w:val="00AD3037"/>
    <w:rsid w:val="00AD485B"/>
    <w:rsid w:val="00AD5C2F"/>
    <w:rsid w:val="00AE46FE"/>
    <w:rsid w:val="00AF084E"/>
    <w:rsid w:val="00AF5ED4"/>
    <w:rsid w:val="00B01DDC"/>
    <w:rsid w:val="00B01E49"/>
    <w:rsid w:val="00B0505B"/>
    <w:rsid w:val="00B05C0E"/>
    <w:rsid w:val="00B10CA7"/>
    <w:rsid w:val="00B1493C"/>
    <w:rsid w:val="00B15A3C"/>
    <w:rsid w:val="00B30202"/>
    <w:rsid w:val="00B30A7B"/>
    <w:rsid w:val="00B42A01"/>
    <w:rsid w:val="00B42AB0"/>
    <w:rsid w:val="00B44802"/>
    <w:rsid w:val="00B44DC6"/>
    <w:rsid w:val="00B4523C"/>
    <w:rsid w:val="00B72F1F"/>
    <w:rsid w:val="00B766B0"/>
    <w:rsid w:val="00B85DE8"/>
    <w:rsid w:val="00B86366"/>
    <w:rsid w:val="00B87CCD"/>
    <w:rsid w:val="00B91241"/>
    <w:rsid w:val="00BB55AB"/>
    <w:rsid w:val="00BB72D5"/>
    <w:rsid w:val="00BB7F9F"/>
    <w:rsid w:val="00BC2C37"/>
    <w:rsid w:val="00BC4B35"/>
    <w:rsid w:val="00BD527B"/>
    <w:rsid w:val="00BD55A7"/>
    <w:rsid w:val="00BD55FB"/>
    <w:rsid w:val="00BE51ED"/>
    <w:rsid w:val="00BE6BCA"/>
    <w:rsid w:val="00BF7C6E"/>
    <w:rsid w:val="00C0647C"/>
    <w:rsid w:val="00C06481"/>
    <w:rsid w:val="00C07737"/>
    <w:rsid w:val="00C1493D"/>
    <w:rsid w:val="00C1625C"/>
    <w:rsid w:val="00C16EAA"/>
    <w:rsid w:val="00C17BD8"/>
    <w:rsid w:val="00C344E6"/>
    <w:rsid w:val="00C36C25"/>
    <w:rsid w:val="00C429AB"/>
    <w:rsid w:val="00C43422"/>
    <w:rsid w:val="00C462DC"/>
    <w:rsid w:val="00C60DC5"/>
    <w:rsid w:val="00C62EDA"/>
    <w:rsid w:val="00C72D3C"/>
    <w:rsid w:val="00C90D24"/>
    <w:rsid w:val="00C90E92"/>
    <w:rsid w:val="00C91DD5"/>
    <w:rsid w:val="00C93A3F"/>
    <w:rsid w:val="00C9771D"/>
    <w:rsid w:val="00CA473A"/>
    <w:rsid w:val="00CB00C8"/>
    <w:rsid w:val="00CB1D60"/>
    <w:rsid w:val="00CB3338"/>
    <w:rsid w:val="00CB4081"/>
    <w:rsid w:val="00CB4C9C"/>
    <w:rsid w:val="00CB5657"/>
    <w:rsid w:val="00CB7649"/>
    <w:rsid w:val="00CD19C3"/>
    <w:rsid w:val="00CE2B53"/>
    <w:rsid w:val="00CE4C56"/>
    <w:rsid w:val="00CE76E3"/>
    <w:rsid w:val="00CF22B2"/>
    <w:rsid w:val="00D11B9D"/>
    <w:rsid w:val="00D127C6"/>
    <w:rsid w:val="00D12F25"/>
    <w:rsid w:val="00D24142"/>
    <w:rsid w:val="00D31740"/>
    <w:rsid w:val="00D32EDE"/>
    <w:rsid w:val="00D34273"/>
    <w:rsid w:val="00D37389"/>
    <w:rsid w:val="00D41779"/>
    <w:rsid w:val="00D4611D"/>
    <w:rsid w:val="00D53391"/>
    <w:rsid w:val="00D53437"/>
    <w:rsid w:val="00D56938"/>
    <w:rsid w:val="00D612B6"/>
    <w:rsid w:val="00D61AF0"/>
    <w:rsid w:val="00D62DBE"/>
    <w:rsid w:val="00D67BEC"/>
    <w:rsid w:val="00D67FF4"/>
    <w:rsid w:val="00D7272D"/>
    <w:rsid w:val="00D728BE"/>
    <w:rsid w:val="00DA119E"/>
    <w:rsid w:val="00DA1533"/>
    <w:rsid w:val="00DA1B19"/>
    <w:rsid w:val="00DA3911"/>
    <w:rsid w:val="00DA5D88"/>
    <w:rsid w:val="00DB484D"/>
    <w:rsid w:val="00DB6EF0"/>
    <w:rsid w:val="00DD4841"/>
    <w:rsid w:val="00DE21CA"/>
    <w:rsid w:val="00DE4D87"/>
    <w:rsid w:val="00DF0A08"/>
    <w:rsid w:val="00DF14D0"/>
    <w:rsid w:val="00DF17C6"/>
    <w:rsid w:val="00DF190F"/>
    <w:rsid w:val="00DF1B45"/>
    <w:rsid w:val="00DF6B5B"/>
    <w:rsid w:val="00DF70E9"/>
    <w:rsid w:val="00E00D00"/>
    <w:rsid w:val="00E022EF"/>
    <w:rsid w:val="00E04AFD"/>
    <w:rsid w:val="00E07B3C"/>
    <w:rsid w:val="00E07D5B"/>
    <w:rsid w:val="00E11D41"/>
    <w:rsid w:val="00E149CB"/>
    <w:rsid w:val="00E156F8"/>
    <w:rsid w:val="00E22A9A"/>
    <w:rsid w:val="00E23C1B"/>
    <w:rsid w:val="00E27CF5"/>
    <w:rsid w:val="00E32E2B"/>
    <w:rsid w:val="00E3618B"/>
    <w:rsid w:val="00E40525"/>
    <w:rsid w:val="00E45F6E"/>
    <w:rsid w:val="00E553F7"/>
    <w:rsid w:val="00E565EB"/>
    <w:rsid w:val="00E64EB0"/>
    <w:rsid w:val="00E7347C"/>
    <w:rsid w:val="00E73A3B"/>
    <w:rsid w:val="00E8487C"/>
    <w:rsid w:val="00E90FA4"/>
    <w:rsid w:val="00E92369"/>
    <w:rsid w:val="00E9575F"/>
    <w:rsid w:val="00E97137"/>
    <w:rsid w:val="00EC06BA"/>
    <w:rsid w:val="00EC3468"/>
    <w:rsid w:val="00EC6863"/>
    <w:rsid w:val="00ED04C9"/>
    <w:rsid w:val="00EE4A3B"/>
    <w:rsid w:val="00EE66CE"/>
    <w:rsid w:val="00EE7C73"/>
    <w:rsid w:val="00EF6E1D"/>
    <w:rsid w:val="00EF7A3C"/>
    <w:rsid w:val="00F039C7"/>
    <w:rsid w:val="00F0703E"/>
    <w:rsid w:val="00F07213"/>
    <w:rsid w:val="00F172A5"/>
    <w:rsid w:val="00F20241"/>
    <w:rsid w:val="00F2632F"/>
    <w:rsid w:val="00F33E59"/>
    <w:rsid w:val="00F4038D"/>
    <w:rsid w:val="00F40D5F"/>
    <w:rsid w:val="00F46176"/>
    <w:rsid w:val="00F521B4"/>
    <w:rsid w:val="00F609DD"/>
    <w:rsid w:val="00F65BFC"/>
    <w:rsid w:val="00F67AB9"/>
    <w:rsid w:val="00F7423A"/>
    <w:rsid w:val="00F93355"/>
    <w:rsid w:val="00FA3652"/>
    <w:rsid w:val="00FA46EB"/>
    <w:rsid w:val="00FB3572"/>
    <w:rsid w:val="00FD3235"/>
    <w:rsid w:val="00FD4359"/>
    <w:rsid w:val="00FD645B"/>
    <w:rsid w:val="00FE6D30"/>
    <w:rsid w:val="00FE7F2D"/>
    <w:rsid w:val="00FF2A65"/>
    <w:rsid w:val="00FF32F5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17D7"/>
  <w15:chartTrackingRefBased/>
  <w15:docId w15:val="{7FCD9EF2-0269-45F4-91D4-F2EB399B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468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C3468"/>
    <w:pPr>
      <w:spacing w:after="240" w:line="288" w:lineRule="auto"/>
    </w:pPr>
    <w:rPr>
      <w:rFonts w:eastAsia="PMingLiU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uiPriority w:val="99"/>
    <w:rsid w:val="00EC3468"/>
    <w:rPr>
      <w:rFonts w:eastAsia="PMingLiU"/>
      <w:szCs w:val="24"/>
      <w:lang w:eastAsia="zh-TW"/>
    </w:rPr>
  </w:style>
  <w:style w:type="paragraph" w:styleId="ListNumber">
    <w:name w:val="List Number"/>
    <w:qFormat/>
    <w:rsid w:val="00EC3468"/>
    <w:pPr>
      <w:numPr>
        <w:numId w:val="1"/>
      </w:numPr>
      <w:spacing w:after="240" w:line="288" w:lineRule="auto"/>
    </w:pPr>
    <w:rPr>
      <w:rFonts w:eastAsia="Times New Roman" w:cs="Times New Roman"/>
      <w:szCs w:val="24"/>
      <w:lang w:eastAsia="en-GB"/>
    </w:rPr>
  </w:style>
  <w:style w:type="paragraph" w:customStyle="1" w:styleId="NumberedPara">
    <w:name w:val="Numbered Para"/>
    <w:basedOn w:val="Normal"/>
    <w:next w:val="BodyText"/>
    <w:rsid w:val="00EC3468"/>
    <w:pPr>
      <w:tabs>
        <w:tab w:val="left" w:pos="720"/>
      </w:tabs>
      <w:spacing w:after="30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B51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00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7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circular-0012021-antique-firear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3916-7002-4D92-A938-989AAEA9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C952C7</Template>
  <TotalTime>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Dennis</dc:creator>
  <cp:keywords/>
  <dc:description/>
  <cp:lastModifiedBy>Wilmer Dennis</cp:lastModifiedBy>
  <cp:revision>4</cp:revision>
  <dcterms:created xsi:type="dcterms:W3CDTF">2021-03-10T08:26:00Z</dcterms:created>
  <dcterms:modified xsi:type="dcterms:W3CDTF">2021-03-11T09:31:00Z</dcterms:modified>
</cp:coreProperties>
</file>